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3A4" w:rsidRDefault="003973A4" w:rsidP="00DB42AD">
      <w:pPr>
        <w:ind w:left="-1080" w:right="-1055"/>
        <w:rPr>
          <w:rFonts w:ascii="Book Antiqua" w:hAnsi="Book Antiqua" w:cs="Arial"/>
          <w:b/>
          <w:color w:val="3366FF"/>
        </w:rPr>
      </w:pPr>
    </w:p>
    <w:p w:rsidR="003973A4" w:rsidRDefault="003973A4" w:rsidP="00027929">
      <w:pPr>
        <w:ind w:left="-397" w:right="-1055" w:hanging="683"/>
        <w:rPr>
          <w:b/>
        </w:rPr>
      </w:pPr>
      <w:r w:rsidRPr="001345CD">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IMG_1636" style="width:116.25pt;height:90pt;visibility:visible">
            <v:imagedata r:id="rId5" o:title=""/>
          </v:shape>
        </w:pict>
      </w:r>
      <w:r>
        <w:tab/>
      </w:r>
      <w:r>
        <w:tab/>
      </w:r>
      <w:r>
        <w:tab/>
      </w:r>
      <w:r>
        <w:tab/>
      </w:r>
      <w:r>
        <w:tab/>
      </w:r>
      <w:r>
        <w:tab/>
      </w:r>
      <w:r>
        <w:rPr>
          <w:b/>
        </w:rPr>
        <w:t>Tel: 07515</w:t>
      </w:r>
      <w:r w:rsidRPr="002A1B54">
        <w:rPr>
          <w:b/>
        </w:rPr>
        <w:t xml:space="preserve"> 419625</w:t>
      </w:r>
      <w:r w:rsidRPr="002A1B54">
        <w:rPr>
          <w:b/>
        </w:rPr>
        <w:tab/>
      </w:r>
    </w:p>
    <w:p w:rsidR="003973A4" w:rsidRPr="00027929" w:rsidRDefault="003973A4" w:rsidP="00027929">
      <w:pPr>
        <w:ind w:left="4320" w:right="-1055" w:firstLine="720"/>
        <w:rPr>
          <w:b/>
        </w:rPr>
      </w:pPr>
      <w:r w:rsidRPr="002A1B54">
        <w:rPr>
          <w:b/>
        </w:rPr>
        <w:t>Web: www.amyharriscounselling</w:t>
      </w:r>
      <w:r>
        <w:rPr>
          <w:b/>
        </w:rPr>
        <w:t>.</w:t>
      </w:r>
      <w:r w:rsidRPr="002A1B54">
        <w:rPr>
          <w:b/>
        </w:rPr>
        <w:t>co.u</w:t>
      </w:r>
      <w:r>
        <w:rPr>
          <w:b/>
        </w:rPr>
        <w:t>k</w:t>
      </w:r>
    </w:p>
    <w:p w:rsidR="003973A4" w:rsidRDefault="003973A4" w:rsidP="00DB42AD">
      <w:pPr>
        <w:ind w:left="-1080" w:right="-1055"/>
        <w:rPr>
          <w:rFonts w:ascii="Book Antiqua" w:hAnsi="Book Antiqua" w:cs="Arial"/>
          <w:b/>
          <w:color w:val="3366FF"/>
        </w:rPr>
      </w:pPr>
    </w:p>
    <w:p w:rsidR="003973A4" w:rsidRPr="00E43CF8" w:rsidRDefault="003973A4" w:rsidP="00DB42AD">
      <w:pPr>
        <w:ind w:left="-1080" w:right="-1055"/>
        <w:rPr>
          <w:rFonts w:ascii="Book Antiqua" w:hAnsi="Book Antiqua" w:cs="Arial"/>
          <w:b/>
          <w:color w:val="0000FF"/>
        </w:rPr>
      </w:pPr>
      <w:r w:rsidRPr="00E43CF8">
        <w:rPr>
          <w:rFonts w:ascii="Book Antiqua" w:hAnsi="Book Antiqua" w:cs="Arial"/>
          <w:b/>
        </w:rPr>
        <w:t>Counselling Contract for parents / carers</w:t>
      </w:r>
    </w:p>
    <w:p w:rsidR="003973A4" w:rsidRPr="00E43CF8" w:rsidRDefault="003973A4" w:rsidP="00DB42AD">
      <w:pPr>
        <w:ind w:left="-1080" w:right="-1055"/>
        <w:rPr>
          <w:rFonts w:ascii="Book Antiqua" w:hAnsi="Book Antiqua" w:cs="Arial"/>
          <w:b/>
          <w:color w:val="0000FF"/>
          <w:sz w:val="16"/>
          <w:szCs w:val="16"/>
        </w:rPr>
      </w:pPr>
    </w:p>
    <w:p w:rsidR="003973A4" w:rsidRPr="00E43CF8" w:rsidRDefault="003973A4" w:rsidP="00A93A5C">
      <w:pPr>
        <w:ind w:left="-1080" w:right="-1055"/>
        <w:rPr>
          <w:rFonts w:ascii="Book Antiqua" w:hAnsi="Book Antiqua" w:cs="Arial"/>
          <w:color w:val="333333"/>
          <w:sz w:val="22"/>
          <w:szCs w:val="22"/>
        </w:rPr>
      </w:pPr>
      <w:r w:rsidRPr="00E43CF8">
        <w:rPr>
          <w:rFonts w:ascii="Book Antiqua" w:hAnsi="Book Antiqua" w:cs="Arial"/>
          <w:color w:val="333333"/>
          <w:sz w:val="22"/>
          <w:szCs w:val="22"/>
        </w:rPr>
        <w:t>This contract is between Amy Harris, counsellor and _______________________, parent / carer of client.</w:t>
      </w:r>
      <w:r w:rsidRPr="00E43CF8">
        <w:rPr>
          <w:rFonts w:ascii="Book Antiqua" w:hAnsi="Book Antiqua" w:cs="Arial"/>
          <w:color w:val="333333"/>
          <w:sz w:val="22"/>
          <w:szCs w:val="22"/>
        </w:rPr>
        <w:tab/>
        <w:t xml:space="preserve">          </w:t>
      </w:r>
    </w:p>
    <w:p w:rsidR="003973A4" w:rsidRPr="00E43CF8" w:rsidRDefault="003973A4" w:rsidP="00DB42AD">
      <w:pPr>
        <w:ind w:left="-1080" w:right="-1055"/>
        <w:rPr>
          <w:rFonts w:ascii="Book Antiqua" w:hAnsi="Book Antiqua" w:cs="Arial"/>
          <w:color w:val="333333"/>
          <w:sz w:val="16"/>
          <w:szCs w:val="16"/>
        </w:rPr>
      </w:pPr>
    </w:p>
    <w:p w:rsidR="003973A4" w:rsidRPr="00E43CF8" w:rsidRDefault="003973A4" w:rsidP="00DB42AD">
      <w:pPr>
        <w:ind w:left="-1080" w:right="-1055"/>
        <w:rPr>
          <w:rFonts w:ascii="Book Antiqua" w:hAnsi="Book Antiqua" w:cs="Arial"/>
          <w:color w:val="333333"/>
          <w:sz w:val="22"/>
          <w:szCs w:val="22"/>
        </w:rPr>
      </w:pPr>
      <w:r w:rsidRPr="00E43CF8">
        <w:rPr>
          <w:rFonts w:ascii="Book Antiqua" w:hAnsi="Book Antiqua" w:cs="Arial"/>
          <w:color w:val="333333"/>
          <w:sz w:val="22"/>
          <w:szCs w:val="22"/>
        </w:rPr>
        <w:t>Date: _______________</w:t>
      </w:r>
      <w:r w:rsidRPr="00E43CF8">
        <w:rPr>
          <w:rFonts w:ascii="Book Antiqua" w:hAnsi="Book Antiqua" w:cs="Arial"/>
          <w:color w:val="333333"/>
          <w:sz w:val="22"/>
          <w:szCs w:val="22"/>
        </w:rPr>
        <w:tab/>
      </w:r>
      <w:r w:rsidRPr="00E43CF8">
        <w:rPr>
          <w:rFonts w:ascii="Book Antiqua" w:hAnsi="Book Antiqua" w:cs="Arial"/>
          <w:color w:val="333333"/>
          <w:sz w:val="22"/>
          <w:szCs w:val="22"/>
        </w:rPr>
        <w:tab/>
      </w:r>
      <w:r w:rsidRPr="00E43CF8">
        <w:rPr>
          <w:rFonts w:ascii="Book Antiqua" w:hAnsi="Book Antiqua" w:cs="Arial"/>
          <w:color w:val="333333"/>
          <w:sz w:val="22"/>
          <w:szCs w:val="22"/>
        </w:rPr>
        <w:tab/>
      </w:r>
      <w:r w:rsidRPr="00E43CF8">
        <w:rPr>
          <w:rFonts w:ascii="Book Antiqua" w:hAnsi="Book Antiqua" w:cs="Arial"/>
          <w:color w:val="333333"/>
          <w:sz w:val="22"/>
          <w:szCs w:val="22"/>
        </w:rPr>
        <w:tab/>
      </w:r>
      <w:r w:rsidRPr="00E43CF8">
        <w:rPr>
          <w:rFonts w:ascii="Book Antiqua" w:hAnsi="Book Antiqua" w:cs="Arial"/>
          <w:color w:val="333333"/>
          <w:sz w:val="22"/>
          <w:szCs w:val="22"/>
        </w:rPr>
        <w:tab/>
      </w:r>
      <w:r w:rsidRPr="00E43CF8">
        <w:rPr>
          <w:rFonts w:ascii="Book Antiqua" w:hAnsi="Book Antiqua" w:cs="Arial"/>
          <w:color w:val="333333"/>
          <w:sz w:val="22"/>
          <w:szCs w:val="22"/>
        </w:rPr>
        <w:tab/>
      </w:r>
      <w:r w:rsidRPr="00E43CF8">
        <w:rPr>
          <w:rFonts w:ascii="Book Antiqua" w:hAnsi="Book Antiqua" w:cs="Arial"/>
          <w:color w:val="333333"/>
          <w:sz w:val="22"/>
          <w:szCs w:val="22"/>
        </w:rPr>
        <w:tab/>
      </w:r>
      <w:r w:rsidRPr="00E43CF8">
        <w:rPr>
          <w:rFonts w:ascii="Book Antiqua" w:hAnsi="Book Antiqua" w:cs="Arial"/>
          <w:color w:val="333333"/>
          <w:sz w:val="22"/>
          <w:szCs w:val="22"/>
        </w:rPr>
        <w:tab/>
      </w:r>
    </w:p>
    <w:p w:rsidR="003973A4" w:rsidRPr="00E43CF8" w:rsidRDefault="003973A4" w:rsidP="00DB42AD">
      <w:pPr>
        <w:ind w:left="-1080" w:right="-1055"/>
        <w:rPr>
          <w:rFonts w:ascii="Book Antiqua" w:hAnsi="Book Antiqua" w:cs="Arial"/>
          <w:color w:val="333333"/>
          <w:sz w:val="16"/>
          <w:szCs w:val="16"/>
        </w:rPr>
      </w:pPr>
    </w:p>
    <w:p w:rsidR="003973A4" w:rsidRPr="00E43CF8" w:rsidRDefault="003973A4" w:rsidP="00DB42AD">
      <w:pPr>
        <w:ind w:left="-1080" w:right="-1055"/>
        <w:rPr>
          <w:rFonts w:ascii="Book Antiqua" w:hAnsi="Book Antiqua" w:cs="Arial"/>
          <w:color w:val="333333"/>
          <w:sz w:val="22"/>
          <w:szCs w:val="22"/>
        </w:rPr>
      </w:pPr>
      <w:r w:rsidRPr="00E43CF8">
        <w:rPr>
          <w:rFonts w:ascii="Book Antiqua" w:hAnsi="Book Antiqua" w:cs="Arial"/>
          <w:color w:val="333333"/>
          <w:sz w:val="22"/>
          <w:szCs w:val="22"/>
        </w:rPr>
        <w:t>Clients address: _______________________________________________________________</w:t>
      </w:r>
    </w:p>
    <w:p w:rsidR="003973A4" w:rsidRPr="00E43CF8" w:rsidRDefault="003973A4" w:rsidP="00DB42AD">
      <w:pPr>
        <w:ind w:left="-1080" w:right="-1055"/>
        <w:rPr>
          <w:rFonts w:ascii="Book Antiqua" w:hAnsi="Book Antiqua" w:cs="Arial"/>
          <w:color w:val="333333"/>
          <w:sz w:val="16"/>
          <w:szCs w:val="16"/>
        </w:rPr>
      </w:pPr>
    </w:p>
    <w:p w:rsidR="003973A4" w:rsidRPr="00E43CF8" w:rsidRDefault="003973A4" w:rsidP="00DB42AD">
      <w:pPr>
        <w:ind w:left="-1080" w:right="-1055"/>
        <w:rPr>
          <w:rFonts w:ascii="Book Antiqua" w:hAnsi="Book Antiqua" w:cs="Arial"/>
          <w:color w:val="333333"/>
          <w:sz w:val="22"/>
          <w:szCs w:val="22"/>
        </w:rPr>
      </w:pPr>
      <w:r w:rsidRPr="00E43CF8">
        <w:rPr>
          <w:rFonts w:ascii="Book Antiqua" w:hAnsi="Book Antiqua" w:cs="Arial"/>
          <w:color w:val="333333"/>
          <w:sz w:val="22"/>
          <w:szCs w:val="22"/>
        </w:rPr>
        <w:t>______________________________________________________________________________</w:t>
      </w:r>
    </w:p>
    <w:p w:rsidR="003973A4" w:rsidRPr="00E43CF8" w:rsidRDefault="003973A4" w:rsidP="00DB42AD">
      <w:pPr>
        <w:ind w:left="-1080" w:right="-1055"/>
        <w:rPr>
          <w:rFonts w:ascii="Book Antiqua" w:hAnsi="Book Antiqua" w:cs="Arial"/>
          <w:color w:val="333333"/>
          <w:sz w:val="16"/>
          <w:szCs w:val="16"/>
        </w:rPr>
      </w:pPr>
    </w:p>
    <w:p w:rsidR="003973A4" w:rsidRPr="00E43CF8" w:rsidRDefault="003973A4" w:rsidP="00DB42AD">
      <w:pPr>
        <w:ind w:left="-1080" w:right="-1055"/>
        <w:rPr>
          <w:rFonts w:ascii="Book Antiqua" w:hAnsi="Book Antiqua" w:cs="Arial"/>
          <w:color w:val="333333"/>
          <w:sz w:val="22"/>
          <w:szCs w:val="22"/>
        </w:rPr>
      </w:pPr>
      <w:r w:rsidRPr="00E43CF8">
        <w:rPr>
          <w:rFonts w:ascii="Book Antiqua" w:hAnsi="Book Antiqua" w:cs="Arial"/>
          <w:color w:val="333333"/>
          <w:sz w:val="22"/>
          <w:szCs w:val="22"/>
        </w:rPr>
        <w:t>Phone number: _______________________________________________________________</w:t>
      </w:r>
    </w:p>
    <w:p w:rsidR="003973A4" w:rsidRPr="00E43CF8" w:rsidRDefault="003973A4" w:rsidP="00DB42AD">
      <w:pPr>
        <w:ind w:left="-1080" w:right="-1055"/>
        <w:rPr>
          <w:rFonts w:ascii="Book Antiqua" w:hAnsi="Book Antiqua" w:cs="Arial"/>
          <w:color w:val="333333"/>
          <w:sz w:val="16"/>
          <w:szCs w:val="16"/>
        </w:rPr>
      </w:pPr>
    </w:p>
    <w:p w:rsidR="003973A4" w:rsidRPr="00E43CF8" w:rsidRDefault="003973A4" w:rsidP="00DB42AD">
      <w:pPr>
        <w:keepLines/>
        <w:ind w:left="-1080" w:right="-1055"/>
        <w:rPr>
          <w:rFonts w:ascii="Book Antiqua" w:hAnsi="Book Antiqua" w:cs="Arial"/>
          <w:color w:val="333333"/>
          <w:sz w:val="22"/>
          <w:szCs w:val="22"/>
        </w:rPr>
      </w:pPr>
      <w:r w:rsidRPr="00E43CF8">
        <w:rPr>
          <w:rFonts w:ascii="Book Antiqua" w:hAnsi="Book Antiqua" w:cs="Arial"/>
          <w:color w:val="333333"/>
          <w:sz w:val="22"/>
          <w:szCs w:val="22"/>
        </w:rPr>
        <w:t>GP / Surgery: _________________________________________________________________</w:t>
      </w:r>
    </w:p>
    <w:p w:rsidR="003973A4" w:rsidRPr="00E43CF8" w:rsidRDefault="003973A4" w:rsidP="00DB42AD">
      <w:pPr>
        <w:keepLines/>
        <w:ind w:left="-1080" w:right="-1055"/>
        <w:rPr>
          <w:rFonts w:ascii="Book Antiqua" w:hAnsi="Book Antiqua" w:cs="Arial"/>
          <w:color w:val="808080"/>
          <w:sz w:val="16"/>
          <w:szCs w:val="16"/>
        </w:rPr>
      </w:pPr>
    </w:p>
    <w:p w:rsidR="003973A4" w:rsidRPr="00E43CF8" w:rsidRDefault="003973A4" w:rsidP="00DB42AD">
      <w:pPr>
        <w:keepLines/>
        <w:ind w:left="-1077" w:right="-1055"/>
        <w:rPr>
          <w:rFonts w:ascii="Book Antiqua" w:hAnsi="Book Antiqua" w:cs="Arial"/>
          <w:sz w:val="22"/>
          <w:szCs w:val="22"/>
        </w:rPr>
      </w:pPr>
      <w:r w:rsidRPr="00E43CF8">
        <w:rPr>
          <w:rFonts w:ascii="Book Antiqua" w:hAnsi="Book Antiqua" w:cs="Arial"/>
          <w:b/>
          <w:sz w:val="22"/>
          <w:szCs w:val="22"/>
        </w:rPr>
        <w:t>Sessions, Fees and Cancellations</w:t>
      </w:r>
    </w:p>
    <w:p w:rsidR="003973A4" w:rsidRDefault="003973A4" w:rsidP="00E43CF8">
      <w:pPr>
        <w:keepLines/>
        <w:ind w:left="-1077" w:right="-1055"/>
        <w:rPr>
          <w:rFonts w:ascii="Book Antiqua" w:hAnsi="Book Antiqua" w:cs="Arial"/>
          <w:color w:val="333333"/>
          <w:sz w:val="22"/>
          <w:szCs w:val="22"/>
        </w:rPr>
      </w:pPr>
      <w:r w:rsidRPr="00E43CF8">
        <w:rPr>
          <w:rFonts w:ascii="Book Antiqua" w:hAnsi="Book Antiqua" w:cs="Arial"/>
          <w:color w:val="333333"/>
          <w:sz w:val="22"/>
          <w:szCs w:val="22"/>
        </w:rPr>
        <w:t>We have agreed that I will meet your child for 50 minutes every week/fortnight (unless agreed otherwise) at my counselling room.</w:t>
      </w:r>
    </w:p>
    <w:p w:rsidR="003973A4" w:rsidRPr="00E43CF8" w:rsidRDefault="003973A4" w:rsidP="00E43CF8">
      <w:pPr>
        <w:keepLines/>
        <w:ind w:left="-1077" w:right="-1055"/>
        <w:rPr>
          <w:rFonts w:ascii="Book Antiqua" w:hAnsi="Book Antiqua" w:cs="Arial"/>
          <w:color w:val="333333"/>
          <w:sz w:val="16"/>
          <w:szCs w:val="16"/>
        </w:rPr>
      </w:pPr>
    </w:p>
    <w:p w:rsidR="003973A4" w:rsidRDefault="003973A4" w:rsidP="00E43CF8">
      <w:pPr>
        <w:keepLines/>
        <w:ind w:left="-1077" w:right="-1055"/>
        <w:rPr>
          <w:rFonts w:ascii="Book Antiqua" w:hAnsi="Book Antiqua" w:cs="Arial"/>
          <w:color w:val="333333"/>
          <w:sz w:val="22"/>
          <w:szCs w:val="22"/>
        </w:rPr>
      </w:pPr>
      <w:r w:rsidRPr="00E43CF8">
        <w:rPr>
          <w:rFonts w:ascii="Book Antiqua" w:hAnsi="Book Antiqua" w:cs="Arial"/>
          <w:color w:val="333333"/>
          <w:sz w:val="22"/>
          <w:szCs w:val="22"/>
          <w:lang w:eastAsia="en-GB"/>
        </w:rPr>
        <w:t>We have agreed that my fees will be________. Payment is due before or during each session.</w:t>
      </w:r>
    </w:p>
    <w:p w:rsidR="003973A4" w:rsidRPr="00E43CF8" w:rsidRDefault="003973A4" w:rsidP="00E43CF8">
      <w:pPr>
        <w:keepLines/>
        <w:ind w:left="-1077" w:right="-1055"/>
        <w:rPr>
          <w:rFonts w:ascii="Book Antiqua" w:hAnsi="Book Antiqua" w:cs="Arial"/>
          <w:color w:val="333333"/>
          <w:sz w:val="16"/>
          <w:szCs w:val="16"/>
        </w:rPr>
      </w:pPr>
    </w:p>
    <w:p w:rsidR="003973A4" w:rsidRDefault="003973A4" w:rsidP="00E43CF8">
      <w:pPr>
        <w:keepLines/>
        <w:ind w:left="-1077" w:right="-1055"/>
        <w:rPr>
          <w:rFonts w:ascii="Book Antiqua" w:hAnsi="Book Antiqua" w:cs="Arial"/>
          <w:color w:val="333333"/>
          <w:sz w:val="22"/>
          <w:szCs w:val="22"/>
        </w:rPr>
      </w:pPr>
      <w:r w:rsidRPr="00E43CF8">
        <w:rPr>
          <w:rFonts w:ascii="Book Antiqua" w:hAnsi="Book Antiqua" w:cs="Arial"/>
          <w:color w:val="333333"/>
          <w:sz w:val="22"/>
          <w:szCs w:val="22"/>
        </w:rPr>
        <w:t>I will try to give you as much notice as possible of any cancellation due to other engagements. I will let you know of holiday dates well in advance. I will always offer an alternative time. Similarly I would appreciate as much notice as possible from you. I require at least 24 hours notice if you wish to cancel a session otherwise the</w:t>
      </w:r>
      <w:r>
        <w:rPr>
          <w:rFonts w:ascii="Book Antiqua" w:hAnsi="Book Antiqua" w:cs="Arial"/>
          <w:color w:val="333333"/>
          <w:sz w:val="22"/>
          <w:szCs w:val="22"/>
        </w:rPr>
        <w:t xml:space="preserve"> full fee will still be payable.</w:t>
      </w:r>
    </w:p>
    <w:p w:rsidR="003973A4" w:rsidRPr="00E43CF8" w:rsidRDefault="003973A4" w:rsidP="00E43CF8">
      <w:pPr>
        <w:keepLines/>
        <w:ind w:left="-1077" w:right="-1055"/>
        <w:rPr>
          <w:rFonts w:ascii="Book Antiqua" w:hAnsi="Book Antiqua" w:cs="Arial"/>
          <w:color w:val="333333"/>
          <w:sz w:val="16"/>
          <w:szCs w:val="16"/>
        </w:rPr>
      </w:pPr>
    </w:p>
    <w:p w:rsidR="003973A4" w:rsidRDefault="003973A4" w:rsidP="00E43CF8">
      <w:pPr>
        <w:keepLines/>
        <w:ind w:left="-1077" w:right="-1055"/>
        <w:rPr>
          <w:rFonts w:ascii="Book Antiqua" w:hAnsi="Book Antiqua"/>
          <w:color w:val="333333"/>
          <w:sz w:val="22"/>
          <w:szCs w:val="22"/>
        </w:rPr>
      </w:pPr>
      <w:r w:rsidRPr="00E43CF8">
        <w:rPr>
          <w:rFonts w:ascii="Book Antiqua" w:hAnsi="Book Antiqua"/>
          <w:color w:val="333333"/>
          <w:sz w:val="22"/>
          <w:szCs w:val="22"/>
        </w:rPr>
        <w:t>Counselling frequently comes to a natural end but I would encourage working towards an appropriate ending for the benefit of a healthy and contained experience. I will not end the counselling sessions abruptly unless in extreme circumstances which I would endeavour to discuss with you as appropriate.</w:t>
      </w:r>
    </w:p>
    <w:p w:rsidR="003973A4" w:rsidRPr="00E43CF8" w:rsidRDefault="003973A4" w:rsidP="00E43CF8">
      <w:pPr>
        <w:keepLines/>
        <w:ind w:left="-1077" w:right="-1055"/>
        <w:rPr>
          <w:rFonts w:ascii="Book Antiqua" w:hAnsi="Book Antiqua" w:cs="Arial"/>
          <w:color w:val="333333"/>
          <w:sz w:val="16"/>
          <w:szCs w:val="16"/>
        </w:rPr>
      </w:pPr>
    </w:p>
    <w:p w:rsidR="003973A4" w:rsidRPr="00E43CF8" w:rsidRDefault="003973A4" w:rsidP="00DB42AD">
      <w:pPr>
        <w:ind w:left="-1080" w:right="-1055"/>
        <w:rPr>
          <w:rFonts w:ascii="Book Antiqua" w:hAnsi="Book Antiqua"/>
          <w:b/>
          <w:sz w:val="22"/>
          <w:szCs w:val="22"/>
        </w:rPr>
      </w:pPr>
      <w:r w:rsidRPr="00E43CF8">
        <w:rPr>
          <w:rFonts w:ascii="Book Antiqua" w:hAnsi="Book Antiqua"/>
          <w:b/>
          <w:sz w:val="22"/>
          <w:szCs w:val="22"/>
        </w:rPr>
        <w:t>Confidentiality and Records</w:t>
      </w:r>
    </w:p>
    <w:p w:rsidR="003973A4" w:rsidRPr="00E43CF8" w:rsidRDefault="003973A4" w:rsidP="00DB42AD">
      <w:pPr>
        <w:ind w:left="-1080" w:right="-1055"/>
        <w:rPr>
          <w:rFonts w:ascii="Book Antiqua" w:hAnsi="Book Antiqua"/>
          <w:color w:val="333333"/>
          <w:sz w:val="22"/>
          <w:szCs w:val="22"/>
        </w:rPr>
      </w:pPr>
      <w:r w:rsidRPr="00E43CF8">
        <w:rPr>
          <w:rFonts w:ascii="Book Antiqua" w:hAnsi="Book Antiqua"/>
          <w:color w:val="333333"/>
          <w:sz w:val="22"/>
          <w:szCs w:val="22"/>
        </w:rPr>
        <w:t>The content of our sessions is confidential between the client and me, although</w:t>
      </w:r>
      <w:r>
        <w:rPr>
          <w:rFonts w:ascii="Book Antiqua" w:hAnsi="Book Antiqua"/>
          <w:color w:val="333333"/>
          <w:sz w:val="22"/>
          <w:szCs w:val="22"/>
        </w:rPr>
        <w:t xml:space="preserve"> at times I will need to discuss</w:t>
      </w:r>
      <w:r w:rsidRPr="00E43CF8">
        <w:rPr>
          <w:rFonts w:ascii="Book Antiqua" w:hAnsi="Book Antiqua"/>
          <w:color w:val="333333"/>
          <w:sz w:val="22"/>
          <w:szCs w:val="22"/>
        </w:rPr>
        <w:t xml:space="preserve"> work with my supervisor</w:t>
      </w:r>
      <w:r>
        <w:rPr>
          <w:rFonts w:ascii="Book Antiqua" w:hAnsi="Book Antiqua"/>
          <w:color w:val="333333"/>
          <w:sz w:val="22"/>
          <w:szCs w:val="22"/>
        </w:rPr>
        <w:t xml:space="preserve"> to ensure continuing professional development</w:t>
      </w:r>
      <w:r w:rsidRPr="00E43CF8">
        <w:rPr>
          <w:rFonts w:ascii="Book Antiqua" w:hAnsi="Book Antiqua"/>
          <w:color w:val="333333"/>
          <w:sz w:val="22"/>
          <w:szCs w:val="22"/>
        </w:rPr>
        <w:t>. I recognise this</w:t>
      </w:r>
      <w:r>
        <w:rPr>
          <w:rFonts w:ascii="Book Antiqua" w:hAnsi="Book Antiqua"/>
          <w:color w:val="333333"/>
          <w:sz w:val="22"/>
          <w:szCs w:val="22"/>
        </w:rPr>
        <w:t xml:space="preserve"> level of confidentiality</w:t>
      </w:r>
      <w:r w:rsidRPr="00E43CF8">
        <w:rPr>
          <w:rFonts w:ascii="Book Antiqua" w:hAnsi="Book Antiqua"/>
          <w:color w:val="333333"/>
          <w:sz w:val="22"/>
          <w:szCs w:val="22"/>
        </w:rPr>
        <w:t xml:space="preserve"> may be difficult and will endeavour to encourage my client to speak openly with you. </w:t>
      </w:r>
    </w:p>
    <w:p w:rsidR="003973A4" w:rsidRPr="00E43CF8" w:rsidRDefault="003973A4" w:rsidP="00DB42AD">
      <w:pPr>
        <w:ind w:left="-1080" w:right="-1055"/>
        <w:rPr>
          <w:rFonts w:ascii="Book Antiqua" w:hAnsi="Book Antiqua"/>
          <w:b/>
          <w:color w:val="333333"/>
          <w:sz w:val="16"/>
          <w:szCs w:val="16"/>
        </w:rPr>
      </w:pPr>
    </w:p>
    <w:p w:rsidR="003973A4" w:rsidRPr="00E43CF8" w:rsidRDefault="003973A4" w:rsidP="00DB42AD">
      <w:pPr>
        <w:ind w:left="-1080" w:right="-1055"/>
        <w:rPr>
          <w:rFonts w:ascii="Book Antiqua" w:hAnsi="Book Antiqua"/>
          <w:color w:val="333333"/>
          <w:sz w:val="22"/>
          <w:szCs w:val="22"/>
        </w:rPr>
      </w:pPr>
      <w:r w:rsidRPr="00E43CF8">
        <w:rPr>
          <w:rFonts w:ascii="Book Antiqua" w:hAnsi="Book Antiqua"/>
          <w:color w:val="333333"/>
          <w:sz w:val="22"/>
          <w:szCs w:val="22"/>
        </w:rPr>
        <w:t>Rest assured that in exceptional circumstances, where I am concerned for the client</w:t>
      </w:r>
      <w:r>
        <w:rPr>
          <w:rFonts w:ascii="Book Antiqua" w:hAnsi="Book Antiqua"/>
          <w:color w:val="333333"/>
          <w:sz w:val="22"/>
          <w:szCs w:val="22"/>
        </w:rPr>
        <w:t>’</w:t>
      </w:r>
      <w:r w:rsidRPr="00E43CF8">
        <w:rPr>
          <w:rFonts w:ascii="Book Antiqua" w:hAnsi="Book Antiqua"/>
          <w:color w:val="333333"/>
          <w:sz w:val="22"/>
          <w:szCs w:val="22"/>
        </w:rPr>
        <w:t xml:space="preserve">s well being, or that of others, </w:t>
      </w:r>
      <w:r>
        <w:rPr>
          <w:rFonts w:ascii="Book Antiqua" w:hAnsi="Book Antiqua"/>
          <w:color w:val="333333"/>
          <w:sz w:val="22"/>
          <w:szCs w:val="22"/>
        </w:rPr>
        <w:t xml:space="preserve">I would breach confidentiality. </w:t>
      </w:r>
      <w:r w:rsidRPr="00E43CF8">
        <w:rPr>
          <w:rFonts w:ascii="Book Antiqua" w:hAnsi="Book Antiqua"/>
          <w:color w:val="333333"/>
          <w:sz w:val="22"/>
          <w:szCs w:val="22"/>
        </w:rPr>
        <w:t>I would always and in the first instance attempt to gain the child’s agreement to this. Confidentiality would also be broken in the event of a breach of national security.</w:t>
      </w:r>
    </w:p>
    <w:p w:rsidR="003973A4" w:rsidRPr="00E43CF8" w:rsidRDefault="003973A4" w:rsidP="00DB42AD">
      <w:pPr>
        <w:ind w:left="-1080" w:right="-1055"/>
        <w:rPr>
          <w:rFonts w:ascii="Book Antiqua" w:hAnsi="Book Antiqua"/>
          <w:color w:val="333333"/>
          <w:sz w:val="16"/>
          <w:szCs w:val="16"/>
        </w:rPr>
      </w:pPr>
    </w:p>
    <w:p w:rsidR="003973A4" w:rsidRPr="00E43CF8" w:rsidRDefault="003973A4" w:rsidP="00DB42AD">
      <w:pPr>
        <w:ind w:left="-1080" w:right="-1055"/>
        <w:rPr>
          <w:rFonts w:ascii="Book Antiqua" w:hAnsi="Book Antiqua"/>
          <w:color w:val="333333"/>
          <w:sz w:val="22"/>
          <w:szCs w:val="22"/>
        </w:rPr>
      </w:pPr>
      <w:r w:rsidRPr="00E43CF8">
        <w:rPr>
          <w:rFonts w:ascii="Book Antiqua" w:hAnsi="Book Antiqua"/>
          <w:color w:val="333333"/>
          <w:sz w:val="22"/>
          <w:szCs w:val="22"/>
        </w:rPr>
        <w:t>I may make brief notes after each session and these will be kept in accordance with the Data Protection act (1998). These are purely to help me in my work, they are disclosed to no one other than and if necessary to my clinical supervisor. These notes will be securely stored, and there will be no way that the client can be identified from them.</w:t>
      </w:r>
    </w:p>
    <w:p w:rsidR="003973A4" w:rsidRPr="00E43CF8" w:rsidRDefault="003973A4" w:rsidP="00DB42AD">
      <w:pPr>
        <w:ind w:left="-1080" w:right="-1055"/>
        <w:rPr>
          <w:rFonts w:ascii="Book Antiqua" w:hAnsi="Book Antiqua"/>
          <w:color w:val="333333"/>
          <w:sz w:val="16"/>
          <w:szCs w:val="16"/>
        </w:rPr>
      </w:pPr>
    </w:p>
    <w:p w:rsidR="003973A4" w:rsidRPr="00E43CF8" w:rsidRDefault="003973A4" w:rsidP="00DB42AD">
      <w:pPr>
        <w:ind w:left="-1080" w:right="-1055"/>
        <w:rPr>
          <w:rFonts w:ascii="Book Antiqua" w:hAnsi="Book Antiqua"/>
          <w:b/>
          <w:sz w:val="22"/>
          <w:szCs w:val="22"/>
        </w:rPr>
      </w:pPr>
      <w:r w:rsidRPr="00E43CF8">
        <w:rPr>
          <w:rFonts w:ascii="Book Antiqua" w:hAnsi="Book Antiqua"/>
          <w:b/>
          <w:sz w:val="22"/>
          <w:szCs w:val="22"/>
        </w:rPr>
        <w:t>Ethics and code of conduct</w:t>
      </w:r>
    </w:p>
    <w:p w:rsidR="003973A4" w:rsidRPr="00E43CF8" w:rsidRDefault="003973A4" w:rsidP="00DB42AD">
      <w:pPr>
        <w:ind w:left="-1080" w:right="-1055"/>
        <w:rPr>
          <w:rFonts w:ascii="Book Antiqua" w:hAnsi="Book Antiqua"/>
          <w:color w:val="333333"/>
          <w:sz w:val="22"/>
          <w:szCs w:val="22"/>
        </w:rPr>
      </w:pPr>
      <w:r w:rsidRPr="00E43CF8">
        <w:rPr>
          <w:rFonts w:ascii="Book Antiqua" w:hAnsi="Book Antiqua"/>
          <w:color w:val="333333"/>
          <w:sz w:val="22"/>
          <w:szCs w:val="22"/>
        </w:rPr>
        <w:t xml:space="preserve">As a member of the British Association of Counselling and Psychotherapy I am committed to providing good practice. My insurance includes public liability and professional indemnity. </w:t>
      </w:r>
    </w:p>
    <w:p w:rsidR="003973A4" w:rsidRPr="00E43CF8" w:rsidRDefault="003973A4" w:rsidP="00DB42AD">
      <w:pPr>
        <w:ind w:left="-1080" w:right="-1055"/>
        <w:rPr>
          <w:rFonts w:ascii="Book Antiqua" w:hAnsi="Book Antiqua"/>
          <w:sz w:val="16"/>
          <w:szCs w:val="16"/>
        </w:rPr>
      </w:pPr>
    </w:p>
    <w:p w:rsidR="003973A4" w:rsidRPr="00E43CF8" w:rsidRDefault="003973A4" w:rsidP="00DB42AD">
      <w:pPr>
        <w:ind w:left="-1080" w:right="-1055"/>
        <w:rPr>
          <w:rFonts w:ascii="Book Antiqua" w:hAnsi="Book Antiqua"/>
          <w:b/>
          <w:sz w:val="22"/>
          <w:szCs w:val="22"/>
        </w:rPr>
      </w:pPr>
      <w:r w:rsidRPr="00E43CF8">
        <w:rPr>
          <w:rFonts w:ascii="Book Antiqua" w:hAnsi="Book Antiqua"/>
          <w:b/>
          <w:sz w:val="22"/>
          <w:szCs w:val="22"/>
        </w:rPr>
        <w:t xml:space="preserve">Consent </w:t>
      </w:r>
    </w:p>
    <w:p w:rsidR="003973A4" w:rsidRPr="00E43CF8" w:rsidRDefault="003973A4" w:rsidP="00DB42AD">
      <w:pPr>
        <w:ind w:left="-1080" w:right="-1055"/>
        <w:rPr>
          <w:rFonts w:ascii="Book Antiqua" w:hAnsi="Book Antiqua"/>
          <w:color w:val="333333"/>
          <w:sz w:val="22"/>
          <w:szCs w:val="22"/>
        </w:rPr>
      </w:pPr>
      <w:r w:rsidRPr="00E43CF8">
        <w:rPr>
          <w:rFonts w:ascii="Book Antiqua" w:hAnsi="Book Antiqua"/>
          <w:color w:val="333333"/>
          <w:sz w:val="22"/>
          <w:szCs w:val="22"/>
        </w:rPr>
        <w:t>Please take time to read this contract and suggest alterations if you wish. This agreement is fully understood and agreed to and is signed as it stands by:</w:t>
      </w:r>
    </w:p>
    <w:p w:rsidR="003973A4" w:rsidRPr="00E43CF8" w:rsidRDefault="003973A4" w:rsidP="00DB42AD">
      <w:pPr>
        <w:ind w:left="-1080" w:right="-1055"/>
        <w:rPr>
          <w:rFonts w:ascii="Book Antiqua" w:hAnsi="Book Antiqua"/>
          <w:color w:val="333333"/>
          <w:sz w:val="16"/>
          <w:szCs w:val="16"/>
        </w:rPr>
      </w:pPr>
    </w:p>
    <w:p w:rsidR="003973A4" w:rsidRPr="00E43CF8" w:rsidRDefault="003973A4" w:rsidP="00DB42AD">
      <w:pPr>
        <w:ind w:left="-1080" w:right="-1055"/>
        <w:rPr>
          <w:rFonts w:ascii="Book Antiqua" w:hAnsi="Book Antiqua"/>
          <w:color w:val="333333"/>
          <w:sz w:val="22"/>
          <w:szCs w:val="22"/>
        </w:rPr>
      </w:pPr>
      <w:r w:rsidRPr="00E43CF8">
        <w:rPr>
          <w:rFonts w:ascii="Book Antiqua" w:hAnsi="Book Antiqua"/>
          <w:color w:val="333333"/>
          <w:sz w:val="22"/>
          <w:szCs w:val="22"/>
        </w:rPr>
        <w:t>Name: ______________________________________________ (client)</w:t>
      </w:r>
    </w:p>
    <w:p w:rsidR="003973A4" w:rsidRPr="00E43CF8" w:rsidRDefault="003973A4" w:rsidP="00DB42AD">
      <w:pPr>
        <w:ind w:left="-1080" w:right="-1055"/>
        <w:rPr>
          <w:rFonts w:ascii="Book Antiqua" w:hAnsi="Book Antiqua"/>
          <w:color w:val="333333"/>
          <w:sz w:val="16"/>
          <w:szCs w:val="16"/>
        </w:rPr>
      </w:pPr>
    </w:p>
    <w:p w:rsidR="003973A4" w:rsidRDefault="003973A4" w:rsidP="00E43CF8">
      <w:pPr>
        <w:ind w:left="-1080" w:right="-1055"/>
        <w:rPr>
          <w:rFonts w:ascii="Book Antiqua" w:hAnsi="Book Antiqua"/>
          <w:color w:val="333333"/>
          <w:sz w:val="22"/>
          <w:szCs w:val="22"/>
        </w:rPr>
      </w:pPr>
      <w:r w:rsidRPr="00E43CF8">
        <w:rPr>
          <w:rFonts w:ascii="Book Antiqua" w:hAnsi="Book Antiqua"/>
          <w:color w:val="333333"/>
          <w:sz w:val="22"/>
          <w:szCs w:val="22"/>
        </w:rPr>
        <w:t>Name: ______________________________________________ (counsellor)</w:t>
      </w:r>
    </w:p>
    <w:p w:rsidR="003973A4" w:rsidRDefault="003973A4" w:rsidP="00E43CF8">
      <w:pPr>
        <w:ind w:left="-1080" w:right="-1055"/>
        <w:rPr>
          <w:rFonts w:ascii="Book Antiqua" w:hAnsi="Book Antiqua"/>
          <w:color w:val="333333"/>
          <w:sz w:val="22"/>
          <w:szCs w:val="22"/>
        </w:rPr>
      </w:pPr>
    </w:p>
    <w:p w:rsidR="003973A4" w:rsidRPr="00E43CF8" w:rsidRDefault="003973A4" w:rsidP="00E43CF8">
      <w:pPr>
        <w:ind w:left="-1080" w:right="-1055"/>
        <w:rPr>
          <w:rFonts w:ascii="Book Antiqua" w:hAnsi="Book Antiqua"/>
          <w:color w:val="333333"/>
          <w:sz w:val="22"/>
          <w:szCs w:val="22"/>
        </w:rPr>
      </w:pPr>
      <w:r w:rsidRPr="00E43CF8">
        <w:rPr>
          <w:rFonts w:ascii="Book Antiqua" w:hAnsi="Book Antiqua"/>
          <w:color w:val="333333"/>
          <w:sz w:val="22"/>
          <w:szCs w:val="22"/>
        </w:rPr>
        <w:t>Date:   ______________________________________________</w:t>
      </w:r>
    </w:p>
    <w:sectPr w:rsidR="003973A4" w:rsidRPr="00E43CF8" w:rsidSect="004D6E49">
      <w:pgSz w:w="11906" w:h="16838"/>
      <w:pgMar w:top="0" w:right="1800" w:bottom="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55DD5"/>
    <w:multiLevelType w:val="multilevel"/>
    <w:tmpl w:val="A2B0A9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0878"/>
    <w:rsid w:val="00027929"/>
    <w:rsid w:val="001131FC"/>
    <w:rsid w:val="001345CD"/>
    <w:rsid w:val="001436F1"/>
    <w:rsid w:val="001D5104"/>
    <w:rsid w:val="001D5E55"/>
    <w:rsid w:val="002A0B6A"/>
    <w:rsid w:val="002A1B54"/>
    <w:rsid w:val="002C36BB"/>
    <w:rsid w:val="002F10E4"/>
    <w:rsid w:val="003973A4"/>
    <w:rsid w:val="00412B3D"/>
    <w:rsid w:val="0047113E"/>
    <w:rsid w:val="004B0878"/>
    <w:rsid w:val="004D6E49"/>
    <w:rsid w:val="004F5C88"/>
    <w:rsid w:val="00571844"/>
    <w:rsid w:val="0064651A"/>
    <w:rsid w:val="006C0831"/>
    <w:rsid w:val="00862F95"/>
    <w:rsid w:val="00A02D38"/>
    <w:rsid w:val="00A722CE"/>
    <w:rsid w:val="00A7658C"/>
    <w:rsid w:val="00A77422"/>
    <w:rsid w:val="00A93A5C"/>
    <w:rsid w:val="00CD4488"/>
    <w:rsid w:val="00D140A7"/>
    <w:rsid w:val="00DB42AD"/>
    <w:rsid w:val="00E43CF8"/>
    <w:rsid w:val="00F67D08"/>
    <w:rsid w:val="00FF4F5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88"/>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4B0878"/>
    <w:pPr>
      <w:spacing w:before="100" w:beforeAutospacing="1" w:after="100" w:afterAutospacing="1" w:line="210" w:lineRule="atLeast"/>
    </w:pPr>
    <w:rPr>
      <w:rFonts w:ascii="Verdana" w:hAnsi="Verdana"/>
      <w:color w:val="333333"/>
      <w:sz w:val="18"/>
      <w:szCs w:val="18"/>
      <w:lang w:eastAsia="en-GB"/>
    </w:rPr>
  </w:style>
  <w:style w:type="paragraph" w:styleId="NormalWeb">
    <w:name w:val="Normal (Web)"/>
    <w:basedOn w:val="Normal"/>
    <w:uiPriority w:val="99"/>
    <w:rsid w:val="00A7658C"/>
    <w:pPr>
      <w:spacing w:before="100" w:beforeAutospacing="1" w:after="100" w:afterAutospacing="1"/>
    </w:pPr>
    <w:rPr>
      <w:lang w:eastAsia="en-GB"/>
    </w:rPr>
  </w:style>
  <w:style w:type="paragraph" w:styleId="BalloonText">
    <w:name w:val="Balloon Text"/>
    <w:basedOn w:val="Normal"/>
    <w:link w:val="BalloonTextChar"/>
    <w:uiPriority w:val="99"/>
    <w:rsid w:val="004D6E49"/>
    <w:rPr>
      <w:rFonts w:ascii="Tahoma" w:hAnsi="Tahoma" w:cs="Tahoma"/>
      <w:sz w:val="16"/>
      <w:szCs w:val="16"/>
    </w:rPr>
  </w:style>
  <w:style w:type="character" w:customStyle="1" w:styleId="BalloonTextChar">
    <w:name w:val="Balloon Text Char"/>
    <w:basedOn w:val="DefaultParagraphFont"/>
    <w:link w:val="BalloonText"/>
    <w:uiPriority w:val="99"/>
    <w:locked/>
    <w:rsid w:val="004D6E4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459</Words>
  <Characters>2617</Characters>
  <Application>Microsoft Office Outlook</Application>
  <DocSecurity>0</DocSecurity>
  <Lines>0</Lines>
  <Paragraphs>0</Paragraphs>
  <ScaleCrop>false</ScaleCrop>
  <Company>RM plc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Amy Harris</dc:title>
  <dc:subject/>
  <dc:creator>Amy Harris</dc:creator>
  <cp:keywords/>
  <dc:description/>
  <cp:lastModifiedBy>amyharris</cp:lastModifiedBy>
  <cp:revision>2</cp:revision>
  <cp:lastPrinted>2009-05-12T10:15:00Z</cp:lastPrinted>
  <dcterms:created xsi:type="dcterms:W3CDTF">2013-06-12T14:15:00Z</dcterms:created>
  <dcterms:modified xsi:type="dcterms:W3CDTF">2013-06-12T14:15:00Z</dcterms:modified>
</cp:coreProperties>
</file>